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5B" w:rsidRDefault="006D3918">
      <w:r>
        <w:rPr>
          <w:lang w:val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609600" cy="685800"/>
            <wp:effectExtent l="1905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E5B" w:rsidRDefault="006D0E5B"/>
    <w:p w:rsidR="006D0E5B" w:rsidRDefault="006D0E5B"/>
    <w:p w:rsidR="006D0E5B" w:rsidRDefault="006D0E5B"/>
    <w:p w:rsidR="006D0E5B" w:rsidRDefault="006D0E5B" w:rsidP="00136E76">
      <w:pPr>
        <w:jc w:val="both"/>
        <w:rPr>
          <w:rFonts w:ascii="Tahoma" w:hAnsi="Tahoma" w:cs="Tahoma"/>
        </w:rPr>
      </w:pPr>
    </w:p>
    <w:p w:rsidR="00136E76" w:rsidRPr="00136E76" w:rsidRDefault="00136E76" w:rsidP="00F964E3">
      <w:pPr>
        <w:pBdr>
          <w:bottom w:val="single" w:sz="18" w:space="1" w:color="auto"/>
        </w:pBdr>
        <w:jc w:val="both"/>
        <w:rPr>
          <w:rFonts w:ascii="Arial" w:hAnsi="Arial" w:cs="Arial"/>
          <w:b/>
          <w:sz w:val="32"/>
          <w:szCs w:val="32"/>
        </w:rPr>
      </w:pPr>
      <w:r w:rsidRPr="00136E76">
        <w:rPr>
          <w:rFonts w:ascii="Arial" w:hAnsi="Arial" w:cs="Arial"/>
          <w:b/>
          <w:sz w:val="32"/>
          <w:szCs w:val="32"/>
        </w:rPr>
        <w:t>Acta de cessió de Vehicle</w:t>
      </w:r>
    </w:p>
    <w:p w:rsidR="006D0E5B" w:rsidRDefault="006D0E5B"/>
    <w:p w:rsidR="00136E76" w:rsidRDefault="00136E76" w:rsidP="00136E76">
      <w:pPr>
        <w:jc w:val="both"/>
        <w:rPr>
          <w:rFonts w:ascii="Arial" w:hAnsi="Arial" w:cs="Arial"/>
          <w:sz w:val="20"/>
          <w:szCs w:val="20"/>
        </w:rPr>
      </w:pPr>
      <w:r w:rsidRPr="00136E76">
        <w:rPr>
          <w:rFonts w:ascii="Arial" w:hAnsi="Arial" w:cs="Arial"/>
          <w:sz w:val="20"/>
          <w:szCs w:val="20"/>
        </w:rPr>
        <w:t>Essent les ________ hores, del dia _____ de _______________ de ________, COMPAREIX davant les dependències d’aquesta POLICIA LOCAL, qui mitjançant l’exhibició del Document Nacional d’Identitat / NIE, acredita ser</w:t>
      </w:r>
      <w:r>
        <w:rPr>
          <w:rFonts w:ascii="Arial" w:hAnsi="Arial" w:cs="Arial"/>
          <w:sz w:val="20"/>
          <w:szCs w:val="20"/>
        </w:rPr>
        <w:t>:</w:t>
      </w:r>
    </w:p>
    <w:p w:rsidR="00543EF6" w:rsidRDefault="00543EF6" w:rsidP="00136E7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1E0"/>
      </w:tblPr>
      <w:tblGrid>
        <w:gridCol w:w="2088"/>
        <w:gridCol w:w="2700"/>
        <w:gridCol w:w="900"/>
        <w:gridCol w:w="901"/>
        <w:gridCol w:w="719"/>
        <w:gridCol w:w="540"/>
        <w:gridCol w:w="180"/>
        <w:gridCol w:w="1753"/>
      </w:tblGrid>
      <w:tr w:rsidR="00136E76">
        <w:tc>
          <w:tcPr>
            <w:tcW w:w="9781" w:type="dxa"/>
            <w:gridSpan w:val="8"/>
            <w:tcBorders>
              <w:top w:val="nil"/>
              <w:left w:val="nil"/>
              <w:right w:val="nil"/>
            </w:tcBorders>
          </w:tcPr>
          <w:p w:rsidR="00136E76" w:rsidRPr="00136E76" w:rsidRDefault="00136E76" w:rsidP="00136E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54119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. DADES DE LA PERSONA INTERESSADA</w:t>
            </w:r>
          </w:p>
        </w:tc>
      </w:tr>
      <w:tr w:rsidR="00136E76">
        <w:tc>
          <w:tcPr>
            <w:tcW w:w="2088" w:type="dxa"/>
          </w:tcPr>
          <w:p w:rsidR="00136E76" w:rsidRDefault="00136E76" w:rsidP="00543E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DNI/NIE</w:t>
            </w:r>
          </w:p>
          <w:p w:rsidR="00CA1CF8" w:rsidRPr="00136E76" w:rsidRDefault="00CA1CF8" w:rsidP="00543E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1CF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1ACC">
              <w:rPr>
                <w:rFonts w:ascii="Arial" w:hAnsi="Arial" w:cs="Arial"/>
                <w:sz w:val="16"/>
                <w:szCs w:val="16"/>
              </w:rPr>
              <w:t> </w:t>
            </w:r>
            <w:r w:rsidR="00521ACC">
              <w:rPr>
                <w:rFonts w:ascii="Arial" w:hAnsi="Arial" w:cs="Arial"/>
                <w:sz w:val="16"/>
                <w:szCs w:val="16"/>
              </w:rPr>
              <w:t> </w:t>
            </w:r>
            <w:r w:rsidR="00521ACC">
              <w:rPr>
                <w:rFonts w:ascii="Arial" w:hAnsi="Arial" w:cs="Arial"/>
                <w:sz w:val="16"/>
                <w:szCs w:val="16"/>
              </w:rPr>
              <w:t> </w:t>
            </w:r>
            <w:r w:rsidR="00521ACC">
              <w:rPr>
                <w:rFonts w:ascii="Arial" w:hAnsi="Arial" w:cs="Arial"/>
                <w:sz w:val="16"/>
                <w:szCs w:val="16"/>
              </w:rPr>
              <w:t> </w:t>
            </w:r>
            <w:r w:rsidR="00521ACC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7693" w:type="dxa"/>
            <w:gridSpan w:val="7"/>
          </w:tcPr>
          <w:p w:rsidR="00136E76" w:rsidRDefault="00136E76" w:rsidP="00543E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i cognoms</w:t>
            </w:r>
          </w:p>
          <w:p w:rsidR="00136E76" w:rsidRPr="00136E76" w:rsidRDefault="00CA1CF8" w:rsidP="00543E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1CF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543EF6">
        <w:tc>
          <w:tcPr>
            <w:tcW w:w="4788" w:type="dxa"/>
            <w:gridSpan w:val="2"/>
          </w:tcPr>
          <w:p w:rsidR="00543EF6" w:rsidRPr="00543EF6" w:rsidRDefault="00543EF6" w:rsidP="00543E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3EF6">
              <w:rPr>
                <w:rFonts w:ascii="Arial" w:hAnsi="Arial" w:cs="Arial"/>
                <w:sz w:val="16"/>
                <w:szCs w:val="16"/>
              </w:rPr>
              <w:t>Domicili</w:t>
            </w:r>
          </w:p>
          <w:p w:rsidR="00543EF6" w:rsidRPr="00543EF6" w:rsidRDefault="00CA1CF8" w:rsidP="00543E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1CF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00" w:type="dxa"/>
          </w:tcPr>
          <w:p w:rsidR="00543EF6" w:rsidRDefault="00543EF6" w:rsidP="00543E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3EF6">
              <w:rPr>
                <w:rFonts w:ascii="Arial" w:hAnsi="Arial" w:cs="Arial"/>
                <w:sz w:val="16"/>
                <w:szCs w:val="16"/>
              </w:rPr>
              <w:t>Núm</w:t>
            </w:r>
          </w:p>
          <w:p w:rsidR="00CA1CF8" w:rsidRPr="00543EF6" w:rsidRDefault="00CA1CF8" w:rsidP="00CA1CF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1CF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901" w:type="dxa"/>
          </w:tcPr>
          <w:p w:rsidR="00543EF6" w:rsidRDefault="00543EF6" w:rsidP="00543E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</w:t>
            </w:r>
          </w:p>
          <w:p w:rsidR="00CA1CF8" w:rsidRPr="00543EF6" w:rsidRDefault="00CA1CF8" w:rsidP="00CA1CF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1CF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719" w:type="dxa"/>
          </w:tcPr>
          <w:p w:rsidR="00543EF6" w:rsidRDefault="00543EF6" w:rsidP="00543E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</w:t>
            </w:r>
          </w:p>
          <w:p w:rsidR="00CA1CF8" w:rsidRPr="00543EF6" w:rsidRDefault="00CA1CF8" w:rsidP="00CA1CF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1CF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720" w:type="dxa"/>
            <w:gridSpan w:val="2"/>
          </w:tcPr>
          <w:p w:rsidR="00543EF6" w:rsidRDefault="00543EF6" w:rsidP="00543E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Porta</w:t>
            </w:r>
          </w:p>
          <w:p w:rsidR="00CA1CF8" w:rsidRPr="00543EF6" w:rsidRDefault="00CA1CF8" w:rsidP="00CA1CF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1CF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753" w:type="dxa"/>
          </w:tcPr>
          <w:p w:rsidR="00543EF6" w:rsidRDefault="00543EF6" w:rsidP="00543E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Telèfon</w:t>
            </w:r>
          </w:p>
          <w:p w:rsidR="00CA1CF8" w:rsidRPr="00543EF6" w:rsidRDefault="00CA1CF8" w:rsidP="00543E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1CF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543EF6">
        <w:tc>
          <w:tcPr>
            <w:tcW w:w="7848" w:type="dxa"/>
            <w:gridSpan w:val="6"/>
          </w:tcPr>
          <w:p w:rsidR="00543EF6" w:rsidRDefault="00543EF6" w:rsidP="00543E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Població</w:t>
            </w:r>
          </w:p>
          <w:p w:rsidR="00543EF6" w:rsidRPr="00543EF6" w:rsidRDefault="00CA1CF8" w:rsidP="00543E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1CF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933" w:type="dxa"/>
            <w:gridSpan w:val="2"/>
          </w:tcPr>
          <w:p w:rsidR="00543EF6" w:rsidRDefault="00543EF6" w:rsidP="00543E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Codi Postal</w:t>
            </w:r>
          </w:p>
          <w:p w:rsidR="00CA1CF8" w:rsidRPr="00543EF6" w:rsidRDefault="00CA1CF8" w:rsidP="00CA1CF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1CF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</w:tbl>
    <w:p w:rsidR="00136E76" w:rsidRDefault="00136E76" w:rsidP="00136E76">
      <w:pPr>
        <w:jc w:val="both"/>
        <w:rPr>
          <w:rFonts w:ascii="Arial" w:hAnsi="Arial" w:cs="Arial"/>
          <w:sz w:val="20"/>
          <w:szCs w:val="20"/>
        </w:rPr>
      </w:pPr>
    </w:p>
    <w:p w:rsidR="00F54119" w:rsidRPr="00F54119" w:rsidRDefault="00F54119" w:rsidP="00136E7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1b. DADES DE </w:t>
      </w:r>
      <w:smartTag w:uri="urn:schemas-microsoft-com:office:smarttags" w:element="PersonName">
        <w:smartTagPr>
          <w:attr w:name="ProductID" w:val="LA PERSONA QUE"/>
        </w:smartTagPr>
        <w:smartTag w:uri="urn:schemas-microsoft-com:office:smarttags" w:element="PersonName">
          <w:smartTagPr>
            <w:attr w:name="ProductID" w:val="LA PERSONA"/>
          </w:smartTagPr>
          <w:r>
            <w:rPr>
              <w:rFonts w:ascii="Arial" w:hAnsi="Arial" w:cs="Arial"/>
              <w:b/>
              <w:sz w:val="20"/>
              <w:szCs w:val="20"/>
            </w:rPr>
            <w:t>LA PERSONA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 QUE</w:t>
        </w:r>
      </w:smartTag>
      <w:r>
        <w:rPr>
          <w:rFonts w:ascii="Arial" w:hAnsi="Arial" w:cs="Arial"/>
          <w:b/>
          <w:sz w:val="20"/>
          <w:szCs w:val="20"/>
        </w:rPr>
        <w:t xml:space="preserve"> US REPRESENTA (si és el cas)</w:t>
      </w:r>
    </w:p>
    <w:tbl>
      <w:tblPr>
        <w:tblStyle w:val="Tablaconcuadrcula"/>
        <w:tblW w:w="0" w:type="auto"/>
        <w:tblLook w:val="01E0"/>
      </w:tblPr>
      <w:tblGrid>
        <w:gridCol w:w="4889"/>
        <w:gridCol w:w="4889"/>
      </w:tblGrid>
      <w:tr w:rsidR="00F54119">
        <w:tc>
          <w:tcPr>
            <w:tcW w:w="4889" w:type="dxa"/>
          </w:tcPr>
          <w:p w:rsidR="00F54119" w:rsidRDefault="00F54119" w:rsidP="00F5411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i cognoms</w:t>
            </w:r>
          </w:p>
          <w:p w:rsidR="00F54119" w:rsidRDefault="00F54119" w:rsidP="00136E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0" w:name="Texto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4119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889" w:type="dxa"/>
          </w:tcPr>
          <w:p w:rsidR="00F54119" w:rsidRPr="00F54119" w:rsidRDefault="00F54119" w:rsidP="00136E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4119">
              <w:rPr>
                <w:rFonts w:ascii="Arial" w:hAnsi="Arial" w:cs="Arial"/>
                <w:sz w:val="16"/>
                <w:szCs w:val="16"/>
              </w:rPr>
              <w:t>DNI/NIE</w:t>
            </w:r>
          </w:p>
          <w:p w:rsidR="00F54119" w:rsidRDefault="00F54119" w:rsidP="00136E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1" w:name="Texto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4119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F54119" w:rsidRDefault="00F54119" w:rsidP="00136E76">
      <w:pPr>
        <w:jc w:val="both"/>
        <w:rPr>
          <w:rFonts w:ascii="Arial" w:hAnsi="Arial" w:cs="Arial"/>
          <w:sz w:val="20"/>
          <w:szCs w:val="20"/>
        </w:rPr>
      </w:pPr>
    </w:p>
    <w:p w:rsidR="00F54119" w:rsidRPr="00136E76" w:rsidRDefault="00F54119" w:rsidP="00136E76">
      <w:pPr>
        <w:jc w:val="both"/>
        <w:rPr>
          <w:rFonts w:ascii="Arial" w:hAnsi="Arial" w:cs="Arial"/>
          <w:sz w:val="20"/>
          <w:szCs w:val="20"/>
        </w:rPr>
      </w:pPr>
    </w:p>
    <w:p w:rsidR="00D178C0" w:rsidRPr="00BA1509" w:rsidRDefault="006D3918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lang w:val="es-E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605790</wp:posOffset>
            </wp:positionV>
            <wp:extent cx="2514600" cy="751205"/>
            <wp:effectExtent l="19050" t="0" r="0" b="0"/>
            <wp:wrapNone/>
            <wp:docPr id="2" name="Imagen 2" descr="sabemblemaTXTband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bemblemaTXTband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509" w:rsidRPr="00BA1509">
        <w:rPr>
          <w:rFonts w:ascii="Arial" w:hAnsi="Arial" w:cs="Arial"/>
          <w:sz w:val="20"/>
          <w:szCs w:val="20"/>
          <w:lang w:val="en-GB"/>
        </w:rPr>
        <w:t xml:space="preserve">I davant de l’AGENT actuant, </w:t>
      </w:r>
      <w:r w:rsidR="00BA1509" w:rsidRPr="00BA1509">
        <w:rPr>
          <w:rFonts w:ascii="Arial" w:hAnsi="Arial" w:cs="Arial"/>
          <w:b/>
          <w:sz w:val="20"/>
          <w:szCs w:val="20"/>
          <w:lang w:val="en-GB"/>
        </w:rPr>
        <w:t>MANIFESTA</w:t>
      </w:r>
    </w:p>
    <w:p w:rsidR="00BA1509" w:rsidRDefault="00BA1509">
      <w:pPr>
        <w:rPr>
          <w:rFonts w:ascii="Arial" w:hAnsi="Arial" w:cs="Arial"/>
          <w:b/>
          <w:sz w:val="20"/>
          <w:szCs w:val="20"/>
          <w:lang w:val="en-GB"/>
        </w:rPr>
      </w:pPr>
    </w:p>
    <w:p w:rsidR="00BA1509" w:rsidRDefault="00BA1509">
      <w:pPr>
        <w:rPr>
          <w:rFonts w:ascii="Arial" w:hAnsi="Arial" w:cs="Arial"/>
          <w:sz w:val="20"/>
          <w:szCs w:val="20"/>
        </w:rPr>
      </w:pPr>
      <w:r w:rsidRPr="00BA1509">
        <w:rPr>
          <w:rFonts w:ascii="Arial" w:hAnsi="Arial" w:cs="Arial"/>
          <w:sz w:val="20"/>
          <w:szCs w:val="20"/>
          <w:u w:val="single"/>
        </w:rPr>
        <w:t xml:space="preserve">Primer: </w:t>
      </w:r>
      <w:r w:rsidRPr="00BA1509">
        <w:rPr>
          <w:rFonts w:ascii="Arial" w:hAnsi="Arial" w:cs="Arial"/>
          <w:sz w:val="20"/>
          <w:szCs w:val="20"/>
        </w:rPr>
        <w:t>que és titular del vehicle seg</w:t>
      </w:r>
      <w:r>
        <w:rPr>
          <w:rFonts w:ascii="Arial" w:hAnsi="Arial" w:cs="Arial"/>
          <w:sz w:val="20"/>
          <w:szCs w:val="20"/>
        </w:rPr>
        <w:t>üent:</w:t>
      </w:r>
    </w:p>
    <w:p w:rsidR="00BA1509" w:rsidRDefault="00BA150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1E0"/>
      </w:tblPr>
      <w:tblGrid>
        <w:gridCol w:w="4889"/>
        <w:gridCol w:w="1629"/>
        <w:gridCol w:w="3260"/>
      </w:tblGrid>
      <w:tr w:rsidR="00BA1509">
        <w:tc>
          <w:tcPr>
            <w:tcW w:w="9778" w:type="dxa"/>
            <w:gridSpan w:val="3"/>
            <w:tcBorders>
              <w:top w:val="nil"/>
              <w:left w:val="nil"/>
              <w:right w:val="nil"/>
            </w:tcBorders>
          </w:tcPr>
          <w:p w:rsidR="00BA1509" w:rsidRPr="00BA1509" w:rsidRDefault="00BA15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DADES DEL VEHICLE</w:t>
            </w:r>
          </w:p>
        </w:tc>
      </w:tr>
      <w:tr w:rsidR="00BA1509">
        <w:tc>
          <w:tcPr>
            <w:tcW w:w="4889" w:type="dxa"/>
          </w:tcPr>
          <w:p w:rsidR="00BA1509" w:rsidRDefault="00BA1509" w:rsidP="00BA150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Matrícula</w:t>
            </w:r>
          </w:p>
          <w:p w:rsidR="00CA1CF8" w:rsidRPr="00BA1509" w:rsidRDefault="00CA1CF8" w:rsidP="00BA150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1CF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889" w:type="dxa"/>
            <w:gridSpan w:val="2"/>
          </w:tcPr>
          <w:p w:rsidR="00BA1509" w:rsidRDefault="00BA1509" w:rsidP="00BA150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Marca</w:t>
            </w:r>
          </w:p>
          <w:p w:rsidR="00BA1509" w:rsidRPr="00BA1509" w:rsidRDefault="00CA1CF8" w:rsidP="00BA150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1CF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B86249">
        <w:tc>
          <w:tcPr>
            <w:tcW w:w="6518" w:type="dxa"/>
            <w:gridSpan w:val="2"/>
          </w:tcPr>
          <w:p w:rsidR="00B86249" w:rsidRDefault="00B86249" w:rsidP="00BA150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</w:t>
            </w:r>
          </w:p>
          <w:p w:rsidR="00CA1CF8" w:rsidRPr="00BA1509" w:rsidRDefault="00CA1CF8" w:rsidP="00BA150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1CF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260" w:type="dxa"/>
          </w:tcPr>
          <w:p w:rsidR="00B86249" w:rsidRDefault="00B86249" w:rsidP="00BA150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Color</w:t>
            </w:r>
          </w:p>
          <w:p w:rsidR="00B86249" w:rsidRPr="00BA1509" w:rsidRDefault="00CA1CF8" w:rsidP="00BA150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1CF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B86249">
        <w:tc>
          <w:tcPr>
            <w:tcW w:w="4889" w:type="dxa"/>
          </w:tcPr>
          <w:p w:rsidR="00B86249" w:rsidRDefault="00B86249" w:rsidP="00BA150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 que consta al permís de circulació</w:t>
            </w:r>
          </w:p>
          <w:p w:rsidR="00B86249" w:rsidRPr="00B86249" w:rsidRDefault="00CA1CF8" w:rsidP="00BA150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1CF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889" w:type="dxa"/>
            <w:gridSpan w:val="2"/>
          </w:tcPr>
          <w:p w:rsidR="00B86249" w:rsidRDefault="00B86249" w:rsidP="00BA150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86249">
              <w:rPr>
                <w:rFonts w:ascii="Arial" w:hAnsi="Arial" w:cs="Arial"/>
                <w:sz w:val="16"/>
                <w:szCs w:val="16"/>
              </w:rPr>
              <w:t>Població</w:t>
            </w:r>
          </w:p>
          <w:p w:rsidR="00CA1CF8" w:rsidRPr="00B86249" w:rsidRDefault="00CA1CF8" w:rsidP="00BA150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1CF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</w:tbl>
    <w:p w:rsidR="00BA1509" w:rsidRDefault="00BA1509"/>
    <w:tbl>
      <w:tblPr>
        <w:tblStyle w:val="Tablaconcuadrcula"/>
        <w:tblW w:w="0" w:type="auto"/>
        <w:tblLook w:val="01E0"/>
      </w:tblPr>
      <w:tblGrid>
        <w:gridCol w:w="4889"/>
        <w:gridCol w:w="4889"/>
      </w:tblGrid>
      <w:tr w:rsidR="00793939">
        <w:tc>
          <w:tcPr>
            <w:tcW w:w="9778" w:type="dxa"/>
            <w:gridSpan w:val="2"/>
            <w:tcBorders>
              <w:top w:val="nil"/>
              <w:left w:val="nil"/>
              <w:right w:val="nil"/>
            </w:tcBorders>
          </w:tcPr>
          <w:p w:rsidR="00793939" w:rsidRPr="00793939" w:rsidRDefault="007219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93939">
              <w:rPr>
                <w:rFonts w:ascii="Arial" w:hAnsi="Arial" w:cs="Arial"/>
                <w:b/>
                <w:sz w:val="20"/>
                <w:szCs w:val="20"/>
              </w:rPr>
              <w:t>. LOCALITZACIO DEL VEHICLE</w:t>
            </w:r>
          </w:p>
        </w:tc>
      </w:tr>
      <w:tr w:rsidR="00793939">
        <w:tc>
          <w:tcPr>
            <w:tcW w:w="4889" w:type="dxa"/>
          </w:tcPr>
          <w:p w:rsidR="00793939" w:rsidRDefault="00793939" w:rsidP="0079393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Carrer</w:t>
            </w:r>
          </w:p>
          <w:p w:rsidR="00793939" w:rsidRPr="00793939" w:rsidRDefault="00CA1CF8" w:rsidP="0079393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1CF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889" w:type="dxa"/>
          </w:tcPr>
          <w:p w:rsidR="00793939" w:rsidRDefault="00793939" w:rsidP="0079393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Davant el núm</w:t>
            </w:r>
          </w:p>
          <w:p w:rsidR="00CA1CF8" w:rsidRPr="00793939" w:rsidRDefault="00CA1CF8" w:rsidP="0079393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1CF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</w:tbl>
    <w:p w:rsidR="00B86249" w:rsidRDefault="00B86249"/>
    <w:p w:rsidR="00793939" w:rsidRDefault="00793939" w:rsidP="007939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Segon</w:t>
      </w:r>
      <w:r w:rsidRPr="00BA1509">
        <w:rPr>
          <w:rFonts w:ascii="Arial" w:hAnsi="Arial" w:cs="Arial"/>
          <w:sz w:val="20"/>
          <w:szCs w:val="20"/>
          <w:u w:val="single"/>
        </w:rPr>
        <w:t xml:space="preserve">: </w:t>
      </w:r>
      <w:r>
        <w:rPr>
          <w:rFonts w:ascii="Arial" w:hAnsi="Arial" w:cs="Arial"/>
          <w:sz w:val="20"/>
          <w:szCs w:val="20"/>
        </w:rPr>
        <w:t>que aporta la documentació següent:</w:t>
      </w:r>
    </w:p>
    <w:p w:rsidR="00793939" w:rsidRDefault="00793939" w:rsidP="00793939">
      <w:pPr>
        <w:rPr>
          <w:rFonts w:ascii="Arial" w:hAnsi="Arial" w:cs="Arial"/>
          <w:sz w:val="20"/>
          <w:szCs w:val="20"/>
        </w:rPr>
      </w:pPr>
    </w:p>
    <w:p w:rsidR="00793939" w:rsidRDefault="00CD63DF" w:rsidP="00CD63DF">
      <w:pPr>
        <w:tabs>
          <w:tab w:val="left" w:pos="5580"/>
        </w:tabs>
        <w:rPr>
          <w:rFonts w:ascii="Arial" w:hAnsi="Arial" w:cs="Arial"/>
          <w:sz w:val="16"/>
          <w:szCs w:val="16"/>
        </w:rPr>
      </w:pPr>
      <w:r w:rsidRPr="00CD63DF">
        <w:rPr>
          <w:rFonts w:ascii="Arial" w:hAnsi="Arial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1"/>
      <w:r w:rsidRPr="00CD63DF">
        <w:rPr>
          <w:rFonts w:ascii="Arial" w:hAnsi="Arial" w:cs="Arial"/>
          <w:sz w:val="16"/>
          <w:szCs w:val="16"/>
        </w:rPr>
        <w:instrText xml:space="preserve"> FORMCHECKBOX </w:instrText>
      </w:r>
      <w:r w:rsidRPr="00CD63DF">
        <w:rPr>
          <w:rFonts w:ascii="Arial" w:hAnsi="Arial" w:cs="Arial"/>
          <w:sz w:val="16"/>
          <w:szCs w:val="16"/>
        </w:rPr>
      </w:r>
      <w:r w:rsidRPr="00CD63DF">
        <w:rPr>
          <w:rFonts w:ascii="Arial" w:hAnsi="Arial" w:cs="Arial"/>
          <w:sz w:val="16"/>
          <w:szCs w:val="16"/>
        </w:rPr>
        <w:fldChar w:fldCharType="end"/>
      </w:r>
      <w:bookmarkEnd w:id="20"/>
      <w:r w:rsidRPr="00CD63DF">
        <w:rPr>
          <w:rFonts w:ascii="Arial" w:hAnsi="Arial" w:cs="Arial"/>
          <w:sz w:val="16"/>
          <w:szCs w:val="16"/>
        </w:rPr>
        <w:t xml:space="preserve"> Fotocòpia DNI/NIE (Interessat/ada i representant)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2"/>
      <w:r>
        <w:rPr>
          <w:rFonts w:ascii="Arial" w:hAnsi="Arial" w:cs="Arial"/>
          <w:sz w:val="16"/>
          <w:szCs w:val="16"/>
        </w:rPr>
        <w:instrText xml:space="preserve"> FORMCHECKBOX </w:instrText>
      </w:r>
      <w:r w:rsidRPr="00CD63DF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21"/>
      <w:r>
        <w:rPr>
          <w:rFonts w:ascii="Arial" w:hAnsi="Arial" w:cs="Arial"/>
          <w:sz w:val="16"/>
          <w:szCs w:val="16"/>
        </w:rPr>
        <w:t xml:space="preserve"> Ultim rebut impost vehicles tracció mecànica (IVTM)</w:t>
      </w:r>
    </w:p>
    <w:p w:rsidR="00CD63DF" w:rsidRDefault="00CD63DF" w:rsidP="00CD63DF">
      <w:pPr>
        <w:tabs>
          <w:tab w:val="left" w:pos="5580"/>
        </w:tabs>
        <w:rPr>
          <w:rFonts w:ascii="Arial" w:hAnsi="Arial" w:cs="Arial"/>
          <w:sz w:val="16"/>
          <w:szCs w:val="16"/>
        </w:rPr>
      </w:pPr>
    </w:p>
    <w:p w:rsidR="00CD63DF" w:rsidRDefault="00CD63DF" w:rsidP="00CD63DF">
      <w:pPr>
        <w:tabs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3"/>
      <w:r>
        <w:rPr>
          <w:rFonts w:ascii="Arial" w:hAnsi="Arial" w:cs="Arial"/>
          <w:sz w:val="16"/>
          <w:szCs w:val="16"/>
        </w:rPr>
        <w:instrText xml:space="preserve"> FORMCHECKBOX </w:instrText>
      </w:r>
      <w:r w:rsidRPr="00CD63DF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22"/>
      <w:r>
        <w:rPr>
          <w:rFonts w:ascii="Arial" w:hAnsi="Arial" w:cs="Arial"/>
          <w:sz w:val="16"/>
          <w:szCs w:val="16"/>
        </w:rPr>
        <w:t xml:space="preserve"> Permís de circulació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4"/>
      <w:r>
        <w:rPr>
          <w:rFonts w:ascii="Arial" w:hAnsi="Arial" w:cs="Arial"/>
          <w:sz w:val="16"/>
          <w:szCs w:val="16"/>
        </w:rPr>
        <w:instrText xml:space="preserve"> FORMCHECKBOX </w:instrText>
      </w:r>
      <w:r w:rsidRPr="00CD63DF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23"/>
      <w:r>
        <w:rPr>
          <w:rFonts w:ascii="Arial" w:hAnsi="Arial" w:cs="Arial"/>
          <w:sz w:val="16"/>
          <w:szCs w:val="16"/>
        </w:rPr>
        <w:t xml:space="preserve"> Targeta d’inspecció tècnica de vehicles</w:t>
      </w:r>
    </w:p>
    <w:p w:rsidR="00CD63DF" w:rsidRDefault="00CD63DF" w:rsidP="00CD63DF">
      <w:pPr>
        <w:tabs>
          <w:tab w:val="left" w:pos="5580"/>
        </w:tabs>
        <w:rPr>
          <w:rFonts w:ascii="Arial" w:hAnsi="Arial" w:cs="Arial"/>
          <w:sz w:val="16"/>
          <w:szCs w:val="16"/>
        </w:rPr>
      </w:pPr>
    </w:p>
    <w:p w:rsidR="00CD63DF" w:rsidRDefault="00CD63DF" w:rsidP="00CD63DF">
      <w:pPr>
        <w:tabs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illa5"/>
      <w:r>
        <w:rPr>
          <w:rFonts w:ascii="Arial" w:hAnsi="Arial" w:cs="Arial"/>
          <w:sz w:val="16"/>
          <w:szCs w:val="16"/>
        </w:rPr>
        <w:instrText xml:space="preserve"> FORMCHECKBOX </w:instrText>
      </w:r>
      <w:r w:rsidRPr="00CD63DF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24"/>
      <w:r>
        <w:rPr>
          <w:rFonts w:ascii="Arial" w:hAnsi="Arial" w:cs="Arial"/>
          <w:sz w:val="16"/>
          <w:szCs w:val="16"/>
        </w:rPr>
        <w:t xml:space="preserve"> Claus de vehicle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illa6"/>
      <w:r>
        <w:rPr>
          <w:rFonts w:ascii="Arial" w:hAnsi="Arial" w:cs="Arial"/>
          <w:sz w:val="16"/>
          <w:szCs w:val="16"/>
        </w:rPr>
        <w:instrText xml:space="preserve"> FORMCHECKBOX </w:instrText>
      </w:r>
      <w:r w:rsidRPr="00CD63DF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25"/>
      <w:r>
        <w:rPr>
          <w:rFonts w:ascii="Arial" w:hAnsi="Arial" w:cs="Arial"/>
          <w:sz w:val="16"/>
          <w:szCs w:val="16"/>
        </w:rPr>
        <w:t xml:space="preserve"> Altres............................................................................</w:t>
      </w:r>
    </w:p>
    <w:p w:rsidR="00CD63DF" w:rsidRDefault="00CD63DF" w:rsidP="00CD63DF">
      <w:pPr>
        <w:tabs>
          <w:tab w:val="left" w:pos="5580"/>
        </w:tabs>
        <w:rPr>
          <w:rFonts w:ascii="Arial" w:hAnsi="Arial" w:cs="Arial"/>
          <w:sz w:val="16"/>
          <w:szCs w:val="16"/>
        </w:rPr>
      </w:pPr>
    </w:p>
    <w:p w:rsidR="00CD63DF" w:rsidRDefault="00CD63DF" w:rsidP="00CD63DF">
      <w:pPr>
        <w:tabs>
          <w:tab w:val="left" w:pos="5580"/>
        </w:tabs>
        <w:rPr>
          <w:rFonts w:ascii="Arial" w:hAnsi="Arial" w:cs="Arial"/>
          <w:sz w:val="16"/>
          <w:szCs w:val="16"/>
        </w:rPr>
      </w:pPr>
    </w:p>
    <w:p w:rsidR="00CD63DF" w:rsidRPr="00CD63DF" w:rsidRDefault="00CD63DF" w:rsidP="00036D64">
      <w:pPr>
        <w:tabs>
          <w:tab w:val="left" w:pos="558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 de no aportar la documentació del vehicle per pèrdua caldrà complimentar una declaració jurada de pèrdua, en cas de sostracció de la documentació caldrà corresponent denúncia de sostracció.</w:t>
      </w:r>
    </w:p>
    <w:p w:rsidR="00494B81" w:rsidRDefault="00494B81" w:rsidP="00036D6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94B81" w:rsidRDefault="00494B81" w:rsidP="00EC1BB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94B81" w:rsidRDefault="006D3918" w:rsidP="00036D64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0"/>
          <w:u w:val="single"/>
          <w:lang w:val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-114300</wp:posOffset>
            </wp:positionV>
            <wp:extent cx="609600" cy="685800"/>
            <wp:effectExtent l="1905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B81" w:rsidRDefault="00494B81" w:rsidP="00494B81">
      <w:pPr>
        <w:pBdr>
          <w:bottom w:val="single" w:sz="4" w:space="1" w:color="auto"/>
        </w:pBdr>
        <w:jc w:val="both"/>
        <w:rPr>
          <w:rFonts w:ascii="Arial" w:hAnsi="Arial" w:cs="Arial"/>
          <w:b/>
          <w:sz w:val="32"/>
          <w:szCs w:val="32"/>
        </w:rPr>
      </w:pPr>
    </w:p>
    <w:p w:rsidR="00494B81" w:rsidRDefault="00494B81" w:rsidP="00494B81">
      <w:pPr>
        <w:pBdr>
          <w:bottom w:val="single" w:sz="4" w:space="1" w:color="auto"/>
        </w:pBdr>
        <w:jc w:val="both"/>
        <w:rPr>
          <w:rFonts w:ascii="Arial" w:hAnsi="Arial" w:cs="Arial"/>
          <w:b/>
          <w:sz w:val="32"/>
          <w:szCs w:val="32"/>
        </w:rPr>
      </w:pPr>
    </w:p>
    <w:p w:rsidR="000E2399" w:rsidRDefault="006D3918" w:rsidP="00494B81">
      <w:pPr>
        <w:pBdr>
          <w:bottom w:val="single" w:sz="4" w:space="1" w:color="auto"/>
        </w:pBd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0"/>
          <w:u w:val="single"/>
          <w:lang w:val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-114300</wp:posOffset>
            </wp:positionV>
            <wp:extent cx="609600" cy="685800"/>
            <wp:effectExtent l="1905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u w:val="single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ge">
              <wp:posOffset>377190</wp:posOffset>
            </wp:positionV>
            <wp:extent cx="2057400" cy="614680"/>
            <wp:effectExtent l="19050" t="0" r="0" b="0"/>
            <wp:wrapNone/>
            <wp:docPr id="14" name="Imagen 14" descr="sabemblemaTXTband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abemblemaTXTbande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399" w:rsidRDefault="000E2399" w:rsidP="00494B81">
      <w:pPr>
        <w:pBdr>
          <w:bottom w:val="single" w:sz="4" w:space="1" w:color="auto"/>
        </w:pBdr>
        <w:jc w:val="both"/>
        <w:rPr>
          <w:rFonts w:ascii="Arial" w:hAnsi="Arial" w:cs="Arial"/>
          <w:b/>
          <w:sz w:val="32"/>
          <w:szCs w:val="32"/>
        </w:rPr>
      </w:pPr>
    </w:p>
    <w:p w:rsidR="00494B81" w:rsidRPr="00136E76" w:rsidRDefault="00494B81" w:rsidP="00494B81">
      <w:pPr>
        <w:pBdr>
          <w:bottom w:val="single" w:sz="4" w:space="1" w:color="auto"/>
        </w:pBdr>
        <w:jc w:val="both"/>
        <w:rPr>
          <w:rFonts w:ascii="Arial" w:hAnsi="Arial" w:cs="Arial"/>
          <w:b/>
          <w:sz w:val="32"/>
          <w:szCs w:val="32"/>
        </w:rPr>
      </w:pPr>
      <w:r w:rsidRPr="00136E76">
        <w:rPr>
          <w:rFonts w:ascii="Arial" w:hAnsi="Arial" w:cs="Arial"/>
          <w:b/>
          <w:sz w:val="32"/>
          <w:szCs w:val="32"/>
        </w:rPr>
        <w:t>Acta de cessió de Vehicle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94B81">
        <w:rPr>
          <w:rFonts w:ascii="Arial" w:hAnsi="Arial" w:cs="Arial"/>
          <w:b/>
          <w:sz w:val="20"/>
          <w:szCs w:val="20"/>
        </w:rPr>
        <w:t>(continuació)</w:t>
      </w:r>
    </w:p>
    <w:p w:rsidR="00494B81" w:rsidRDefault="00494B81" w:rsidP="00EC1BB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94B81" w:rsidRDefault="00494B81" w:rsidP="00EC1BB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94B81" w:rsidRDefault="00494B81" w:rsidP="00EC1BB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94B81" w:rsidRPr="00494B81" w:rsidRDefault="00494B81" w:rsidP="00494B81">
      <w:pPr>
        <w:jc w:val="both"/>
        <w:rPr>
          <w:rFonts w:ascii="Arial" w:hAnsi="Arial" w:cs="Arial"/>
          <w:sz w:val="20"/>
          <w:szCs w:val="20"/>
        </w:rPr>
      </w:pPr>
      <w:r w:rsidRPr="00494B81">
        <w:rPr>
          <w:rFonts w:ascii="Arial" w:hAnsi="Arial" w:cs="Arial"/>
          <w:sz w:val="20"/>
          <w:szCs w:val="20"/>
          <w:u w:val="single"/>
        </w:rPr>
        <w:t>Tercer</w:t>
      </w:r>
      <w:r w:rsidRPr="00494B81">
        <w:rPr>
          <w:rFonts w:ascii="Arial" w:hAnsi="Arial" w:cs="Arial"/>
          <w:sz w:val="20"/>
          <w:szCs w:val="20"/>
        </w:rPr>
        <w:t xml:space="preserve">: com a persona propietària del vehicle, renuncia a la seva titularitat, i en fa la cessió voluntària i gratuïta a l’Ajuntament de Sant Andreu de </w:t>
      </w:r>
      <w:smartTag w:uri="urn:schemas-microsoft-com:office:smarttags" w:element="PersonName">
        <w:smartTagPr>
          <w:attr w:name="ProductID" w:val="la  Barca."/>
        </w:smartTagPr>
        <w:r w:rsidRPr="00494B81">
          <w:rPr>
            <w:rFonts w:ascii="Arial" w:hAnsi="Arial" w:cs="Arial"/>
            <w:sz w:val="20"/>
            <w:szCs w:val="20"/>
          </w:rPr>
          <w:t>la  Barca.</w:t>
        </w:r>
      </w:smartTag>
    </w:p>
    <w:p w:rsidR="00494B81" w:rsidRPr="00494B81" w:rsidRDefault="00494B81" w:rsidP="00494B81">
      <w:pPr>
        <w:jc w:val="both"/>
        <w:rPr>
          <w:rFonts w:ascii="Arial" w:hAnsi="Arial" w:cs="Arial"/>
          <w:b/>
          <w:sz w:val="20"/>
          <w:szCs w:val="20"/>
        </w:rPr>
      </w:pPr>
    </w:p>
    <w:p w:rsidR="00494B81" w:rsidRPr="00494B81" w:rsidRDefault="00494B81" w:rsidP="00494B81">
      <w:pPr>
        <w:jc w:val="both"/>
        <w:rPr>
          <w:rFonts w:ascii="Arial" w:hAnsi="Arial" w:cs="Arial"/>
          <w:sz w:val="20"/>
          <w:szCs w:val="20"/>
        </w:rPr>
      </w:pPr>
      <w:r w:rsidRPr="00494B81">
        <w:rPr>
          <w:rFonts w:ascii="Arial" w:hAnsi="Arial" w:cs="Arial"/>
          <w:sz w:val="20"/>
          <w:szCs w:val="20"/>
          <w:u w:val="single"/>
        </w:rPr>
        <w:t>Quart</w:t>
      </w:r>
      <w:r w:rsidRPr="00494B81">
        <w:rPr>
          <w:rFonts w:ascii="Arial" w:hAnsi="Arial" w:cs="Arial"/>
          <w:sz w:val="20"/>
          <w:szCs w:val="20"/>
        </w:rPr>
        <w:t>: Que autoritza al gestor de residus sòlids que designi l’administració local, perquè retiri el vehicle de la via pública, i procedeixi al seu desballestament.</w:t>
      </w:r>
    </w:p>
    <w:p w:rsidR="00494B81" w:rsidRPr="00494B81" w:rsidRDefault="00494B81" w:rsidP="00494B81">
      <w:pPr>
        <w:jc w:val="both"/>
        <w:rPr>
          <w:rFonts w:ascii="Arial" w:hAnsi="Arial" w:cs="Arial"/>
          <w:sz w:val="20"/>
          <w:szCs w:val="20"/>
        </w:rPr>
      </w:pPr>
    </w:p>
    <w:p w:rsidR="00494B81" w:rsidRPr="00494B81" w:rsidRDefault="00494B81" w:rsidP="00494B81">
      <w:pPr>
        <w:jc w:val="both"/>
        <w:rPr>
          <w:rFonts w:ascii="Arial" w:hAnsi="Arial" w:cs="Arial"/>
          <w:sz w:val="20"/>
          <w:szCs w:val="20"/>
        </w:rPr>
      </w:pPr>
      <w:r w:rsidRPr="00494B81">
        <w:rPr>
          <w:rFonts w:ascii="Arial" w:hAnsi="Arial" w:cs="Arial"/>
          <w:sz w:val="20"/>
          <w:szCs w:val="20"/>
          <w:u w:val="single"/>
        </w:rPr>
        <w:t>Cinquè:</w:t>
      </w:r>
      <w:r w:rsidRPr="00494B81">
        <w:rPr>
          <w:rFonts w:ascii="Arial" w:hAnsi="Arial" w:cs="Arial"/>
          <w:sz w:val="20"/>
          <w:szCs w:val="20"/>
        </w:rPr>
        <w:t xml:space="preserve"> Que renuncia expressament a percebre qualsevol import o contraprestació econòmica de l’Ajuntament de Sant Andreu de </w:t>
      </w:r>
      <w:smartTag w:uri="urn:schemas-microsoft-com:office:smarttags" w:element="PersonName">
        <w:smartTagPr>
          <w:attr w:name="ProductID" w:val="la Barca"/>
        </w:smartTagPr>
        <w:r w:rsidRPr="00494B81">
          <w:rPr>
            <w:rFonts w:ascii="Arial" w:hAnsi="Arial" w:cs="Arial"/>
            <w:sz w:val="20"/>
            <w:szCs w:val="20"/>
          </w:rPr>
          <w:t>la Barca</w:t>
        </w:r>
      </w:smartTag>
      <w:r w:rsidRPr="00494B81">
        <w:rPr>
          <w:rFonts w:ascii="Arial" w:hAnsi="Arial" w:cs="Arial"/>
          <w:sz w:val="20"/>
          <w:szCs w:val="20"/>
        </w:rPr>
        <w:t xml:space="preserve"> per la cessió efectuada.</w:t>
      </w:r>
    </w:p>
    <w:p w:rsidR="00494B81" w:rsidRPr="00494B81" w:rsidRDefault="00494B81" w:rsidP="00494B81">
      <w:pPr>
        <w:jc w:val="both"/>
        <w:rPr>
          <w:rFonts w:ascii="Arial" w:hAnsi="Arial" w:cs="Arial"/>
          <w:sz w:val="20"/>
          <w:szCs w:val="20"/>
        </w:rPr>
      </w:pPr>
    </w:p>
    <w:p w:rsidR="00494B81" w:rsidRPr="00494B81" w:rsidRDefault="00494B81" w:rsidP="00494B81">
      <w:pPr>
        <w:jc w:val="both"/>
        <w:rPr>
          <w:rFonts w:ascii="Arial" w:hAnsi="Arial" w:cs="Arial"/>
          <w:sz w:val="20"/>
          <w:szCs w:val="20"/>
        </w:rPr>
      </w:pPr>
      <w:r w:rsidRPr="00494B81">
        <w:rPr>
          <w:rFonts w:ascii="Arial" w:hAnsi="Arial" w:cs="Arial"/>
          <w:sz w:val="20"/>
          <w:szCs w:val="20"/>
          <w:u w:val="single"/>
        </w:rPr>
        <w:t>Sisè:</w:t>
      </w:r>
      <w:r w:rsidRPr="00494B81">
        <w:rPr>
          <w:rFonts w:ascii="Arial" w:hAnsi="Arial" w:cs="Arial"/>
          <w:sz w:val="20"/>
          <w:szCs w:val="20"/>
        </w:rPr>
        <w:t xml:space="preserve"> Que en el moment de la cessió el titular manifesta expressament que sobre el vehicle no existeix cap ordre de precinte, ni embargament, de caràcter judicial de </w:t>
      </w:r>
      <w:smartTag w:uri="urn:schemas-microsoft-com:office:smarttags" w:element="PersonName">
        <w:smartTagPr>
          <w:attr w:name="ProductID" w:val="la Prefectura Provincial"/>
        </w:smartTagPr>
        <w:smartTag w:uri="urn:schemas-microsoft-com:office:smarttags" w:element="PersonName">
          <w:smartTagPr>
            <w:attr w:name="ProductID" w:val="la Prefectura"/>
          </w:smartTagPr>
          <w:r w:rsidRPr="00494B81">
            <w:rPr>
              <w:rFonts w:ascii="Arial" w:hAnsi="Arial" w:cs="Arial"/>
              <w:sz w:val="20"/>
              <w:szCs w:val="20"/>
            </w:rPr>
            <w:t>la Prefectura</w:t>
          </w:r>
        </w:smartTag>
        <w:r w:rsidRPr="00494B81">
          <w:rPr>
            <w:rFonts w:ascii="Arial" w:hAnsi="Arial" w:cs="Arial"/>
            <w:sz w:val="20"/>
            <w:szCs w:val="20"/>
          </w:rPr>
          <w:t xml:space="preserve"> Provincial</w:t>
        </w:r>
      </w:smartTag>
      <w:r w:rsidRPr="00494B81">
        <w:rPr>
          <w:rFonts w:ascii="Arial" w:hAnsi="Arial" w:cs="Arial"/>
          <w:sz w:val="20"/>
          <w:szCs w:val="20"/>
        </w:rPr>
        <w:t xml:space="preserve"> de Trànsit, de </w:t>
      </w:r>
      <w:smartTag w:uri="urn:schemas-microsoft-com:office:smarttags" w:element="PersonName">
        <w:smartTagPr>
          <w:attr w:name="ProductID" w:val="la Seguretat Social"/>
        </w:smartTagPr>
        <w:smartTag w:uri="urn:schemas-microsoft-com:office:smarttags" w:element="PersonName">
          <w:smartTagPr>
            <w:attr w:name="ProductID" w:val="la Seguretat"/>
          </w:smartTagPr>
          <w:r w:rsidRPr="00494B81">
            <w:rPr>
              <w:rFonts w:ascii="Arial" w:hAnsi="Arial" w:cs="Arial"/>
              <w:sz w:val="20"/>
              <w:szCs w:val="20"/>
            </w:rPr>
            <w:t>la Seguretat</w:t>
          </w:r>
        </w:smartTag>
        <w:r w:rsidRPr="00494B81">
          <w:rPr>
            <w:rFonts w:ascii="Arial" w:hAnsi="Arial" w:cs="Arial"/>
            <w:sz w:val="20"/>
            <w:szCs w:val="20"/>
          </w:rPr>
          <w:t xml:space="preserve"> Social</w:t>
        </w:r>
      </w:smartTag>
      <w:r w:rsidRPr="00494B81">
        <w:rPr>
          <w:rFonts w:ascii="Arial" w:hAnsi="Arial" w:cs="Arial"/>
          <w:sz w:val="20"/>
          <w:szCs w:val="20"/>
        </w:rPr>
        <w:t xml:space="preserve"> o d’altres organismes oficials. L’existència d’un precintament és un impediment per a tramitar la baixa del vehicle, cal cancelar-lo prèviament.</w:t>
      </w:r>
    </w:p>
    <w:p w:rsidR="00494B81" w:rsidRPr="00494B81" w:rsidRDefault="00494B81" w:rsidP="00494B81">
      <w:pPr>
        <w:jc w:val="both"/>
        <w:rPr>
          <w:rFonts w:ascii="Arial" w:hAnsi="Arial" w:cs="Arial"/>
          <w:sz w:val="20"/>
          <w:szCs w:val="20"/>
        </w:rPr>
      </w:pPr>
    </w:p>
    <w:p w:rsidR="00494B81" w:rsidRPr="00494B81" w:rsidRDefault="00494B81" w:rsidP="00494B81">
      <w:pPr>
        <w:jc w:val="both"/>
        <w:rPr>
          <w:rFonts w:ascii="Arial" w:hAnsi="Arial" w:cs="Arial"/>
          <w:sz w:val="20"/>
          <w:szCs w:val="20"/>
        </w:rPr>
      </w:pPr>
      <w:r w:rsidRPr="00494B81">
        <w:rPr>
          <w:rFonts w:ascii="Arial" w:hAnsi="Arial" w:cs="Arial"/>
          <w:sz w:val="20"/>
          <w:szCs w:val="20"/>
          <w:u w:val="single"/>
        </w:rPr>
        <w:t>Setè</w:t>
      </w:r>
      <w:r w:rsidRPr="00494B81">
        <w:rPr>
          <w:rFonts w:ascii="Arial" w:hAnsi="Arial" w:cs="Arial"/>
          <w:sz w:val="20"/>
          <w:szCs w:val="20"/>
        </w:rPr>
        <w:t>: La renuncia del vehicle no suposa l’anul.lació dels deutes tributaris o altres càrrecs concrets amb anterioritat a la data de cessió del vehicle.</w:t>
      </w:r>
    </w:p>
    <w:p w:rsidR="00494B81" w:rsidRPr="00494B81" w:rsidRDefault="00494B81" w:rsidP="00494B81">
      <w:pPr>
        <w:jc w:val="both"/>
        <w:rPr>
          <w:rFonts w:ascii="Arial" w:hAnsi="Arial" w:cs="Arial"/>
          <w:sz w:val="20"/>
          <w:szCs w:val="20"/>
        </w:rPr>
      </w:pPr>
    </w:p>
    <w:p w:rsidR="00494B81" w:rsidRPr="00494B81" w:rsidRDefault="00494B81" w:rsidP="00494B81">
      <w:pPr>
        <w:jc w:val="both"/>
        <w:rPr>
          <w:rFonts w:ascii="Arial" w:hAnsi="Arial" w:cs="Arial"/>
          <w:sz w:val="20"/>
          <w:szCs w:val="20"/>
        </w:rPr>
      </w:pPr>
      <w:r w:rsidRPr="00494B81">
        <w:rPr>
          <w:rFonts w:ascii="Arial" w:hAnsi="Arial" w:cs="Arial"/>
          <w:sz w:val="20"/>
          <w:szCs w:val="20"/>
          <w:u w:val="single"/>
        </w:rPr>
        <w:t>Vuitè</w:t>
      </w:r>
      <w:r w:rsidRPr="00494B81">
        <w:rPr>
          <w:rFonts w:ascii="Arial" w:hAnsi="Arial" w:cs="Arial"/>
          <w:sz w:val="20"/>
          <w:szCs w:val="20"/>
        </w:rPr>
        <w:t>: El propietari del vehicle ha retirat tots els objectes personals o de valor que hi havia a l’interior del vehicle.</w:t>
      </w:r>
    </w:p>
    <w:p w:rsidR="00494B81" w:rsidRPr="00494B81" w:rsidRDefault="00494B81" w:rsidP="00494B81">
      <w:pPr>
        <w:jc w:val="both"/>
        <w:rPr>
          <w:rFonts w:ascii="Arial" w:hAnsi="Arial" w:cs="Arial"/>
          <w:sz w:val="20"/>
          <w:szCs w:val="20"/>
        </w:rPr>
      </w:pPr>
    </w:p>
    <w:p w:rsidR="00494B81" w:rsidRPr="00494B81" w:rsidRDefault="00494B81" w:rsidP="00494B81">
      <w:pPr>
        <w:jc w:val="both"/>
        <w:rPr>
          <w:rFonts w:ascii="Arial" w:hAnsi="Arial" w:cs="Arial"/>
          <w:sz w:val="20"/>
          <w:szCs w:val="20"/>
        </w:rPr>
      </w:pPr>
      <w:r w:rsidRPr="00494B81">
        <w:rPr>
          <w:rFonts w:ascii="Arial" w:hAnsi="Arial" w:cs="Arial"/>
          <w:sz w:val="20"/>
          <w:szCs w:val="20"/>
          <w:u w:val="single"/>
        </w:rPr>
        <w:t>Novè</w:t>
      </w:r>
      <w:r w:rsidRPr="00494B81">
        <w:rPr>
          <w:rFonts w:ascii="Arial" w:hAnsi="Arial" w:cs="Arial"/>
          <w:sz w:val="20"/>
          <w:szCs w:val="20"/>
        </w:rPr>
        <w:t>: A efectes de l’impost de vehicles de tracció mecànica (IVTM) s’atendrà a la normativa vigent del municipi en el qual estigui donat d’alta el vehicle</w:t>
      </w:r>
    </w:p>
    <w:p w:rsidR="00494B81" w:rsidRPr="00494B81" w:rsidRDefault="00494B81" w:rsidP="00494B81">
      <w:pPr>
        <w:jc w:val="both"/>
        <w:rPr>
          <w:rFonts w:ascii="Arial" w:hAnsi="Arial" w:cs="Arial"/>
          <w:sz w:val="20"/>
          <w:szCs w:val="20"/>
        </w:rPr>
      </w:pPr>
    </w:p>
    <w:p w:rsidR="00494B81" w:rsidRPr="00494B81" w:rsidRDefault="00494B81" w:rsidP="00494B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494B81">
        <w:rPr>
          <w:rFonts w:ascii="Arial" w:hAnsi="Arial" w:cs="Arial"/>
          <w:sz w:val="20"/>
          <w:szCs w:val="20"/>
          <w:u w:val="single"/>
        </w:rPr>
        <w:t>Desè:</w:t>
      </w:r>
      <w:r w:rsidRPr="00494B81">
        <w:rPr>
          <w:rFonts w:ascii="Arial" w:hAnsi="Arial" w:cs="Arial"/>
          <w:sz w:val="20"/>
          <w:szCs w:val="20"/>
        </w:rPr>
        <w:t xml:space="preserve"> Una vegada que el </w:t>
      </w:r>
      <w:r w:rsidRPr="00494B81">
        <w:rPr>
          <w:rFonts w:ascii="Arial" w:hAnsi="Arial" w:cs="Arial"/>
          <w:sz w:val="20"/>
          <w:szCs w:val="20"/>
          <w:lang w:val="es-ES"/>
        </w:rPr>
        <w:t xml:space="preserve">CAT (Centre Autoritzat de Tractament) hagi  destruït el vehicle, anotarà automàticament la baixa en el Registre de Vehicles de </w:t>
      </w:r>
      <w:smartTag w:uri="urn:schemas-microsoft-com:office:smarttags" w:element="PersonName">
        <w:smartTagPr>
          <w:attr w:name="ProductID" w:val="la Prefectura Provincial"/>
        </w:smartTagPr>
        <w:r w:rsidRPr="00494B81">
          <w:rPr>
            <w:rFonts w:ascii="Arial" w:hAnsi="Arial" w:cs="Arial"/>
            <w:sz w:val="20"/>
            <w:szCs w:val="20"/>
            <w:lang w:val="es-ES"/>
          </w:rPr>
          <w:t>la Prefectura Provincial</w:t>
        </w:r>
      </w:smartTag>
      <w:r w:rsidRPr="00494B81">
        <w:rPr>
          <w:rFonts w:ascii="Arial" w:hAnsi="Arial" w:cs="Arial"/>
          <w:sz w:val="20"/>
          <w:szCs w:val="20"/>
          <w:lang w:val="es-ES"/>
        </w:rPr>
        <w:t xml:space="preserve"> de Trànsit.</w:t>
      </w:r>
    </w:p>
    <w:p w:rsidR="00494B81" w:rsidRPr="00494B81" w:rsidRDefault="00494B81" w:rsidP="00494B8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94B81" w:rsidRPr="00494B81" w:rsidRDefault="00494B81" w:rsidP="00494B81">
      <w:pPr>
        <w:jc w:val="both"/>
        <w:rPr>
          <w:rFonts w:ascii="Arial" w:hAnsi="Arial" w:cs="Arial"/>
          <w:sz w:val="20"/>
          <w:szCs w:val="20"/>
        </w:rPr>
      </w:pPr>
      <w:r w:rsidRPr="00494B81">
        <w:rPr>
          <w:rFonts w:ascii="Arial" w:hAnsi="Arial" w:cs="Arial"/>
          <w:sz w:val="20"/>
          <w:szCs w:val="20"/>
          <w:u w:val="single"/>
        </w:rPr>
        <w:t>Onzè:</w:t>
      </w:r>
      <w:r w:rsidRPr="00494B81">
        <w:rPr>
          <w:rFonts w:ascii="Arial" w:hAnsi="Arial" w:cs="Arial"/>
          <w:sz w:val="20"/>
          <w:szCs w:val="20"/>
        </w:rPr>
        <w:t xml:space="preserve"> Aquest acte no és perfecciona fins que l’Ajuntament retiri del lloc indicat el vehicle, i es signi el vist-i-plau per </w:t>
      </w:r>
      <w:smartTag w:uri="urn:schemas-microsoft-com:office:smarttags" w:element="PersonName">
        <w:smartTagPr>
          <w:attr w:name="ProductID" w:val="la Policia Local"/>
        </w:smartTagPr>
        <w:r w:rsidRPr="00494B81">
          <w:rPr>
            <w:rFonts w:ascii="Arial" w:hAnsi="Arial" w:cs="Arial"/>
            <w:sz w:val="20"/>
            <w:szCs w:val="20"/>
          </w:rPr>
          <w:t>la Policia Local</w:t>
        </w:r>
      </w:smartTag>
      <w:r w:rsidRPr="00494B81">
        <w:rPr>
          <w:rFonts w:ascii="Arial" w:hAnsi="Arial" w:cs="Arial"/>
          <w:sz w:val="20"/>
          <w:szCs w:val="20"/>
        </w:rPr>
        <w:t xml:space="preserve"> de Sant Andreu de </w:t>
      </w:r>
      <w:smartTag w:uri="urn:schemas-microsoft-com:office:smarttags" w:element="PersonName">
        <w:smartTagPr>
          <w:attr w:name="ProductID" w:val="la Barca."/>
        </w:smartTagPr>
        <w:r w:rsidRPr="00494B81">
          <w:rPr>
            <w:rFonts w:ascii="Arial" w:hAnsi="Arial" w:cs="Arial"/>
            <w:sz w:val="20"/>
            <w:szCs w:val="20"/>
          </w:rPr>
          <w:t>la Barca.</w:t>
        </w:r>
      </w:smartTag>
    </w:p>
    <w:p w:rsidR="00494B81" w:rsidRPr="00494B81" w:rsidRDefault="00494B81" w:rsidP="00494B81">
      <w:pPr>
        <w:pStyle w:val="Epgraf"/>
        <w:jc w:val="both"/>
        <w:rPr>
          <w:rFonts w:cs="Arial"/>
          <w:sz w:val="20"/>
        </w:rPr>
      </w:pPr>
    </w:p>
    <w:p w:rsidR="00494B81" w:rsidRPr="00494B81" w:rsidRDefault="00494B81" w:rsidP="00494B81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0"/>
          <w:szCs w:val="20"/>
          <w:lang w:val="es-ES"/>
        </w:rPr>
      </w:pPr>
      <w:r w:rsidRPr="00494B81">
        <w:rPr>
          <w:rFonts w:ascii="Arial" w:hAnsi="Arial" w:cs="Arial"/>
          <w:color w:val="231F20"/>
          <w:sz w:val="20"/>
          <w:szCs w:val="20"/>
          <w:lang w:val="es-ES"/>
        </w:rPr>
        <w:t>I perquè així consti, s’estén la present ACTA DE CESSIÓ a l’hora i data indicada, de la qual cosa se’n deixa constància, signat totes les persones interessades en prova de conformitat.</w:t>
      </w:r>
    </w:p>
    <w:p w:rsidR="00494B81" w:rsidRPr="00494B81" w:rsidRDefault="00494B81" w:rsidP="00494B81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  <w:lang w:val="es-ES"/>
        </w:rPr>
      </w:pPr>
    </w:p>
    <w:p w:rsidR="00494B81" w:rsidRPr="00494B81" w:rsidRDefault="00494B81" w:rsidP="00494B81">
      <w:pPr>
        <w:rPr>
          <w:rFonts w:ascii="Arial" w:hAnsi="Arial" w:cs="Arial"/>
          <w:b/>
          <w:color w:val="231F20"/>
          <w:sz w:val="18"/>
          <w:szCs w:val="18"/>
          <w:lang w:val="es-ES"/>
        </w:rPr>
      </w:pPr>
      <w:r w:rsidRPr="00494B81">
        <w:rPr>
          <w:rFonts w:ascii="Arial" w:hAnsi="Arial" w:cs="Arial"/>
          <w:color w:val="231F20"/>
          <w:sz w:val="20"/>
          <w:szCs w:val="20"/>
          <w:lang w:val="es-ES"/>
        </w:rPr>
        <w:t xml:space="preserve">L’Agent núm. </w:t>
      </w:r>
      <w:r w:rsidRPr="00494B81">
        <w:rPr>
          <w:rFonts w:ascii="Arial" w:hAnsi="Arial" w:cs="Arial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494B81">
        <w:rPr>
          <w:rFonts w:ascii="Arial" w:hAnsi="Arial" w:cs="Arial"/>
          <w:sz w:val="20"/>
          <w:szCs w:val="20"/>
        </w:rPr>
        <w:instrText xml:space="preserve"> FORMTEXT </w:instrText>
      </w:r>
      <w:r w:rsidRPr="00494B81">
        <w:rPr>
          <w:rFonts w:ascii="Arial" w:hAnsi="Arial" w:cs="Arial"/>
          <w:sz w:val="20"/>
          <w:szCs w:val="20"/>
        </w:rPr>
      </w:r>
      <w:r w:rsidRPr="00494B81">
        <w:rPr>
          <w:rFonts w:ascii="Arial" w:hAnsi="Arial" w:cs="Arial"/>
          <w:sz w:val="20"/>
          <w:szCs w:val="20"/>
        </w:rPr>
        <w:fldChar w:fldCharType="separate"/>
      </w:r>
      <w:r w:rsidRPr="00494B81">
        <w:rPr>
          <w:rFonts w:ascii="Courier New" w:hAnsi="Courier New" w:cs="Arial"/>
          <w:sz w:val="20"/>
          <w:szCs w:val="20"/>
        </w:rPr>
        <w:t> </w:t>
      </w:r>
      <w:r w:rsidRPr="00494B81">
        <w:rPr>
          <w:rFonts w:ascii="Courier New" w:hAnsi="Courier New" w:cs="Arial"/>
          <w:sz w:val="20"/>
          <w:szCs w:val="20"/>
        </w:rPr>
        <w:t> </w:t>
      </w:r>
      <w:r w:rsidRPr="00494B81">
        <w:rPr>
          <w:rFonts w:ascii="Courier New" w:hAnsi="Courier New" w:cs="Arial"/>
          <w:sz w:val="20"/>
          <w:szCs w:val="20"/>
        </w:rPr>
        <w:t> </w:t>
      </w:r>
      <w:r w:rsidRPr="00494B81">
        <w:rPr>
          <w:rFonts w:ascii="Courier New" w:hAnsi="Courier New" w:cs="Arial"/>
          <w:sz w:val="20"/>
          <w:szCs w:val="20"/>
        </w:rPr>
        <w:t> </w:t>
      </w:r>
      <w:r w:rsidRPr="00494B81">
        <w:rPr>
          <w:rFonts w:ascii="Courier New" w:hAnsi="Courier New" w:cs="Arial"/>
          <w:sz w:val="20"/>
          <w:szCs w:val="20"/>
        </w:rPr>
        <w:t> </w:t>
      </w:r>
      <w:r w:rsidRPr="00494B81">
        <w:rPr>
          <w:rFonts w:ascii="Arial" w:hAnsi="Arial" w:cs="Arial"/>
          <w:sz w:val="20"/>
          <w:szCs w:val="20"/>
        </w:rPr>
        <w:fldChar w:fldCharType="end"/>
      </w:r>
      <w:r w:rsidRPr="00494B81">
        <w:rPr>
          <w:rFonts w:ascii="Arial" w:hAnsi="Arial" w:cs="Arial"/>
          <w:color w:val="231F20"/>
          <w:sz w:val="20"/>
          <w:szCs w:val="20"/>
          <w:lang w:val="es-ES"/>
        </w:rPr>
        <w:t xml:space="preserve"> de </w:t>
      </w:r>
      <w:smartTag w:uri="urn:schemas-microsoft-com:office:smarttags" w:element="PersonName">
        <w:smartTagPr>
          <w:attr w:name="ProductID" w:val="la Policia Local"/>
        </w:smartTagPr>
        <w:r w:rsidRPr="00494B81">
          <w:rPr>
            <w:rFonts w:ascii="Arial" w:hAnsi="Arial" w:cs="Arial"/>
            <w:color w:val="231F20"/>
            <w:sz w:val="20"/>
            <w:szCs w:val="20"/>
            <w:lang w:val="es-ES"/>
          </w:rPr>
          <w:t>la Policia Local</w:t>
        </w:r>
      </w:smartTag>
      <w:r w:rsidRPr="00494B81">
        <w:rPr>
          <w:rFonts w:ascii="Arial" w:hAnsi="Arial" w:cs="Arial"/>
          <w:color w:val="231F20"/>
          <w:sz w:val="20"/>
          <w:szCs w:val="20"/>
          <w:lang w:val="es-ES"/>
        </w:rPr>
        <w:t xml:space="preserve">                </w:t>
      </w:r>
      <w:r w:rsidRPr="00494B81">
        <w:rPr>
          <w:rFonts w:ascii="Arial" w:hAnsi="Arial" w:cs="Arial"/>
          <w:b/>
          <w:color w:val="231F20"/>
          <w:sz w:val="20"/>
          <w:szCs w:val="20"/>
          <w:lang w:val="es-ES"/>
        </w:rPr>
        <w:t xml:space="preserve">El/la </w:t>
      </w:r>
      <w:r>
        <w:rPr>
          <w:rFonts w:ascii="Arial" w:hAnsi="Arial" w:cs="Arial"/>
          <w:b/>
          <w:color w:val="231F20"/>
          <w:sz w:val="20"/>
          <w:szCs w:val="20"/>
          <w:lang w:val="es-ES"/>
        </w:rPr>
        <w:t>interessat/</w:t>
      </w:r>
      <w:r w:rsidRPr="00494B81">
        <w:rPr>
          <w:rFonts w:ascii="Arial" w:hAnsi="Arial" w:cs="Arial"/>
          <w:b/>
          <w:color w:val="231F20"/>
          <w:sz w:val="18"/>
          <w:szCs w:val="18"/>
          <w:lang w:val="es-ES"/>
        </w:rPr>
        <w:t>ada                  El representant (si és el cas)</w:t>
      </w:r>
    </w:p>
    <w:p w:rsidR="00494B81" w:rsidRDefault="00494B81" w:rsidP="00EC1BB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94B81" w:rsidRDefault="00494B81" w:rsidP="00EC1BB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94B81" w:rsidRDefault="00494B81" w:rsidP="00EC1BB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94B81" w:rsidRDefault="00494B81" w:rsidP="00EC1BB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E36B1" w:rsidRDefault="007E36B1" w:rsidP="007E36B1">
      <w:pPr>
        <w:rPr>
          <w:rFonts w:cs="Arial"/>
          <w:lang w:val="es-ES"/>
        </w:rPr>
      </w:pPr>
      <w:r>
        <w:rPr>
          <w:rFonts w:cs="Arial"/>
          <w:lang w:val="es-ES"/>
        </w:rPr>
        <w:t xml:space="preserve">                                               </w:t>
      </w:r>
    </w:p>
    <w:p w:rsidR="007E36B1" w:rsidRDefault="007E36B1" w:rsidP="007E36B1">
      <w:pPr>
        <w:rPr>
          <w:rFonts w:cs="Arial"/>
          <w:lang w:val="es-ES"/>
        </w:rPr>
      </w:pPr>
    </w:p>
    <w:p w:rsidR="007E36B1" w:rsidRDefault="007E36B1" w:rsidP="007E36B1">
      <w:pPr>
        <w:rPr>
          <w:rFonts w:cs="Arial"/>
          <w:color w:val="231F20"/>
          <w:sz w:val="20"/>
          <w:lang w:val="es-ES"/>
        </w:rPr>
      </w:pPr>
      <w:r>
        <w:rPr>
          <w:rFonts w:cs="Arial"/>
          <w:lang w:val="es-ES"/>
        </w:rPr>
        <w:t xml:space="preserve">                                                    Vist i plau Policia Local (Segell)</w:t>
      </w:r>
    </w:p>
    <w:p w:rsidR="007E36B1" w:rsidRDefault="007E36B1" w:rsidP="007E36B1">
      <w:pPr>
        <w:rPr>
          <w:rFonts w:cs="Arial"/>
          <w:color w:val="231F20"/>
          <w:sz w:val="20"/>
          <w:lang w:val="es-ES"/>
        </w:rPr>
      </w:pPr>
      <w:r>
        <w:rPr>
          <w:rFonts w:cs="Arial"/>
          <w:color w:val="231F20"/>
          <w:sz w:val="20"/>
          <w:lang w:val="es-ES"/>
        </w:rPr>
        <w:t xml:space="preserve">                                                                           Caporal Àrea Residus</w:t>
      </w:r>
    </w:p>
    <w:p w:rsidR="00DC4C61" w:rsidRDefault="00DC4C61" w:rsidP="007E36B1">
      <w:pPr>
        <w:jc w:val="center"/>
        <w:rPr>
          <w:rFonts w:ascii="Arial" w:hAnsi="Arial" w:cs="Arial"/>
          <w:sz w:val="20"/>
          <w:u w:val="single"/>
        </w:rPr>
      </w:pPr>
    </w:p>
    <w:p w:rsidR="00DC4C61" w:rsidRDefault="00DC4C61" w:rsidP="006D3425">
      <w:pPr>
        <w:jc w:val="both"/>
        <w:rPr>
          <w:rFonts w:ascii="Arial" w:hAnsi="Arial" w:cs="Arial"/>
          <w:sz w:val="20"/>
          <w:u w:val="single"/>
        </w:rPr>
      </w:pPr>
    </w:p>
    <w:p w:rsidR="00DC4C61" w:rsidRDefault="00DC4C61" w:rsidP="006D3425">
      <w:pPr>
        <w:jc w:val="both"/>
        <w:rPr>
          <w:rFonts w:ascii="Arial" w:hAnsi="Arial" w:cs="Arial"/>
          <w:sz w:val="20"/>
          <w:u w:val="single"/>
        </w:rPr>
      </w:pPr>
    </w:p>
    <w:p w:rsidR="00DC4C61" w:rsidRDefault="00DC4C61" w:rsidP="006D3425">
      <w:pPr>
        <w:jc w:val="both"/>
        <w:rPr>
          <w:rFonts w:ascii="Arial" w:hAnsi="Arial" w:cs="Arial"/>
          <w:sz w:val="20"/>
          <w:u w:val="single"/>
        </w:rPr>
      </w:pPr>
    </w:p>
    <w:p w:rsidR="00A1378C" w:rsidRDefault="00A1378C" w:rsidP="008545C5">
      <w:pPr>
        <w:autoSpaceDE w:val="0"/>
        <w:autoSpaceDN w:val="0"/>
        <w:adjustRightInd w:val="0"/>
        <w:ind w:right="1416"/>
        <w:jc w:val="both"/>
        <w:rPr>
          <w:sz w:val="16"/>
          <w:szCs w:val="16"/>
        </w:rPr>
      </w:pPr>
    </w:p>
    <w:p w:rsidR="00A1378C" w:rsidRDefault="00A1378C" w:rsidP="008545C5">
      <w:pPr>
        <w:autoSpaceDE w:val="0"/>
        <w:autoSpaceDN w:val="0"/>
        <w:adjustRightInd w:val="0"/>
        <w:ind w:right="1416"/>
        <w:jc w:val="both"/>
        <w:rPr>
          <w:sz w:val="16"/>
          <w:szCs w:val="16"/>
        </w:rPr>
      </w:pPr>
    </w:p>
    <w:p w:rsidR="00A1378C" w:rsidRDefault="00A1378C" w:rsidP="008545C5">
      <w:pPr>
        <w:autoSpaceDE w:val="0"/>
        <w:autoSpaceDN w:val="0"/>
        <w:adjustRightInd w:val="0"/>
        <w:ind w:right="1416"/>
        <w:jc w:val="both"/>
        <w:rPr>
          <w:sz w:val="16"/>
          <w:szCs w:val="16"/>
        </w:rPr>
      </w:pPr>
    </w:p>
    <w:p w:rsidR="00A1378C" w:rsidRDefault="00A1378C" w:rsidP="008545C5">
      <w:pPr>
        <w:autoSpaceDE w:val="0"/>
        <w:autoSpaceDN w:val="0"/>
        <w:adjustRightInd w:val="0"/>
        <w:ind w:right="1416"/>
        <w:jc w:val="both"/>
        <w:rPr>
          <w:sz w:val="16"/>
          <w:szCs w:val="16"/>
        </w:rPr>
      </w:pPr>
    </w:p>
    <w:p w:rsidR="008545C5" w:rsidRPr="00F132AD" w:rsidRDefault="006D3918" w:rsidP="008545C5">
      <w:pPr>
        <w:autoSpaceDE w:val="0"/>
        <w:autoSpaceDN w:val="0"/>
        <w:adjustRightInd w:val="0"/>
        <w:ind w:right="1416"/>
        <w:jc w:val="both"/>
        <w:rPr>
          <w:rFonts w:ascii="Humanist521BT-Roman" w:hAnsi="Humanist521BT-Roman" w:cs="Humanist521BT-Roman"/>
          <w:color w:val="231F20"/>
          <w:sz w:val="16"/>
          <w:szCs w:val="16"/>
          <w:lang w:val="es-ES"/>
        </w:rPr>
      </w:pPr>
      <w:r>
        <w:rPr>
          <w:sz w:val="16"/>
          <w:szCs w:val="16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52705</wp:posOffset>
            </wp:positionV>
            <wp:extent cx="609600" cy="685800"/>
            <wp:effectExtent l="1905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5C5" w:rsidRPr="00F132AD">
        <w:rPr>
          <w:sz w:val="16"/>
          <w:szCs w:val="16"/>
        </w:rPr>
        <w:t xml:space="preserve"> </w:t>
      </w:r>
      <w:r w:rsidR="008545C5" w:rsidRPr="00F132AD">
        <w:rPr>
          <w:rFonts w:ascii="Humanist521BT-Roman-Bold" w:hAnsi="Humanist521BT-Roman-Bold" w:cs="Humanist521BT-Roman-Bold"/>
          <w:b/>
          <w:bCs/>
          <w:color w:val="231F20"/>
          <w:sz w:val="16"/>
          <w:szCs w:val="16"/>
          <w:lang w:val="es-ES"/>
        </w:rPr>
        <w:t xml:space="preserve">INFORMACIÓ: </w:t>
      </w:r>
      <w:r w:rsidR="008545C5" w:rsidRPr="00F132AD">
        <w:rPr>
          <w:rFonts w:ascii="Humanist521BT-Roman" w:hAnsi="Humanist521BT-Roman" w:cs="Humanist521BT-Roman"/>
          <w:color w:val="231F20"/>
          <w:sz w:val="16"/>
          <w:szCs w:val="16"/>
          <w:lang w:val="es-ES"/>
        </w:rPr>
        <w:t xml:space="preserve">D'acord amb </w:t>
      </w:r>
      <w:smartTag w:uri="urn:schemas-microsoft-com:office:smarttags" w:element="PersonName">
        <w:smartTagPr>
          <w:attr w:name="ProductID" w:val="la Llei"/>
        </w:smartTagPr>
        <w:r w:rsidR="008545C5" w:rsidRPr="00F132AD">
          <w:rPr>
            <w:rFonts w:ascii="Humanist521BT-Roman" w:hAnsi="Humanist521BT-Roman" w:cs="Humanist521BT-Roman"/>
            <w:color w:val="231F20"/>
            <w:sz w:val="16"/>
            <w:szCs w:val="16"/>
            <w:lang w:val="es-ES"/>
          </w:rPr>
          <w:t>la Llei</w:t>
        </w:r>
      </w:smartTag>
      <w:r w:rsidR="008545C5" w:rsidRPr="00F132AD">
        <w:rPr>
          <w:rFonts w:ascii="Humanist521BT-Roman" w:hAnsi="Humanist521BT-Roman" w:cs="Humanist521BT-Roman"/>
          <w:color w:val="231F20"/>
          <w:sz w:val="16"/>
          <w:szCs w:val="16"/>
          <w:lang w:val="es-ES"/>
        </w:rPr>
        <w:t xml:space="preserve"> </w:t>
      </w:r>
      <w:r w:rsidR="008545C5">
        <w:rPr>
          <w:rFonts w:ascii="Humanist521BT-Roman" w:hAnsi="Humanist521BT-Roman" w:cs="Humanist521BT-Roman"/>
          <w:color w:val="231F20"/>
          <w:sz w:val="16"/>
          <w:szCs w:val="16"/>
          <w:lang w:val="es-ES"/>
        </w:rPr>
        <w:t xml:space="preserve">15/1999 </w:t>
      </w:r>
      <w:r w:rsidR="008545C5" w:rsidRPr="00F132AD">
        <w:rPr>
          <w:rFonts w:ascii="Humanist521BT-Roman" w:hAnsi="Humanist521BT-Roman" w:cs="Humanist521BT-Roman"/>
          <w:color w:val="231F20"/>
          <w:sz w:val="16"/>
          <w:szCs w:val="16"/>
          <w:lang w:val="es-ES"/>
        </w:rPr>
        <w:t>de 13 de desembre, de protecció de dades de caràcter personal, s'informa a la persona interessada que les dades facilitades seran incloses en un fitxer automatitzat per fer</w:t>
      </w:r>
      <w:r w:rsidR="008545C5">
        <w:rPr>
          <w:rFonts w:ascii="Humanist521BT-Roman" w:hAnsi="Humanist521BT-Roman" w:cs="Humanist521BT-Roman"/>
          <w:color w:val="231F20"/>
          <w:sz w:val="16"/>
          <w:szCs w:val="16"/>
          <w:lang w:val="es-ES"/>
        </w:rPr>
        <w:t>-</w:t>
      </w:r>
      <w:r w:rsidR="008545C5" w:rsidRPr="00F132AD">
        <w:rPr>
          <w:rFonts w:ascii="Humanist521BT-Roman" w:hAnsi="Humanist521BT-Roman" w:cs="Humanist521BT-Roman"/>
          <w:color w:val="231F20"/>
          <w:sz w:val="16"/>
          <w:szCs w:val="16"/>
          <w:lang w:val="es-ES"/>
        </w:rPr>
        <w:t>ne</w:t>
      </w:r>
      <w:r w:rsidR="008545C5">
        <w:rPr>
          <w:rFonts w:ascii="Humanist521BT-Roman" w:hAnsi="Humanist521BT-Roman" w:cs="Humanist521BT-Roman"/>
          <w:color w:val="231F20"/>
          <w:sz w:val="16"/>
          <w:szCs w:val="16"/>
          <w:lang w:val="es-ES"/>
        </w:rPr>
        <w:t xml:space="preserve"> </w:t>
      </w:r>
      <w:r w:rsidR="008545C5" w:rsidRPr="00F132AD">
        <w:rPr>
          <w:rFonts w:ascii="Humanist521BT-Roman" w:hAnsi="Humanist521BT-Roman" w:cs="Humanist521BT-Roman"/>
          <w:color w:val="231F20"/>
          <w:sz w:val="16"/>
          <w:szCs w:val="16"/>
          <w:lang w:val="es-ES"/>
        </w:rPr>
        <w:t>el tractament informàtic. Així mateix, s'informa de la possibilitat d'exercir els drets d'accés, rectificació, cancel·lació i oposició, en els termes inclosos a la legislació vigent, mitjançant escrit presentat en el Registre</w:t>
      </w:r>
      <w:r w:rsidR="008545C5">
        <w:rPr>
          <w:rFonts w:ascii="Humanist521BT-Roman" w:hAnsi="Humanist521BT-Roman" w:cs="Humanist521BT-Roman"/>
          <w:color w:val="231F20"/>
          <w:sz w:val="16"/>
          <w:szCs w:val="16"/>
          <w:lang w:val="es-ES"/>
        </w:rPr>
        <w:t xml:space="preserve"> General de l'Ajuntament i dirigit al Cap de </w:t>
      </w:r>
      <w:smartTag w:uri="urn:schemas-microsoft-com:office:smarttags" w:element="PersonName">
        <w:smartTagPr>
          <w:attr w:name="ProductID" w:val="la Policia Local"/>
        </w:smartTagPr>
        <w:r w:rsidR="008545C5">
          <w:rPr>
            <w:rFonts w:ascii="Humanist521BT-Roman" w:hAnsi="Humanist521BT-Roman" w:cs="Humanist521BT-Roman"/>
            <w:color w:val="231F20"/>
            <w:sz w:val="16"/>
            <w:szCs w:val="16"/>
            <w:lang w:val="es-ES"/>
          </w:rPr>
          <w:t>la Policia Local</w:t>
        </w:r>
      </w:smartTag>
      <w:r w:rsidR="008545C5">
        <w:rPr>
          <w:rFonts w:ascii="Humanist521BT-Roman" w:hAnsi="Humanist521BT-Roman" w:cs="Humanist521BT-Roman"/>
          <w:color w:val="231F20"/>
          <w:sz w:val="16"/>
          <w:szCs w:val="16"/>
          <w:lang w:val="es-ES"/>
        </w:rPr>
        <w:t xml:space="preserve"> de Sant Andreu de </w:t>
      </w:r>
      <w:smartTag w:uri="urn:schemas-microsoft-com:office:smarttags" w:element="PersonName">
        <w:smartTagPr>
          <w:attr w:name="ProductID" w:val="la Barca"/>
        </w:smartTagPr>
        <w:r w:rsidR="008545C5">
          <w:rPr>
            <w:rFonts w:ascii="Humanist521BT-Roman" w:hAnsi="Humanist521BT-Roman" w:cs="Humanist521BT-Roman"/>
            <w:color w:val="231F20"/>
            <w:sz w:val="16"/>
            <w:szCs w:val="16"/>
            <w:lang w:val="es-ES"/>
          </w:rPr>
          <w:t>la Barca</w:t>
        </w:r>
      </w:smartTag>
      <w:r w:rsidR="008545C5">
        <w:rPr>
          <w:rFonts w:ascii="Humanist521BT-Roman" w:hAnsi="Humanist521BT-Roman" w:cs="Humanist521BT-Roman"/>
          <w:color w:val="231F20"/>
          <w:sz w:val="16"/>
          <w:szCs w:val="16"/>
          <w:lang w:val="es-ES"/>
        </w:rPr>
        <w:t xml:space="preserve"> (Barcelona).</w:t>
      </w:r>
    </w:p>
    <w:p w:rsidR="00DC4C61" w:rsidRDefault="008545C5" w:rsidP="0044265A">
      <w:pPr>
        <w:autoSpaceDE w:val="0"/>
        <w:autoSpaceDN w:val="0"/>
        <w:adjustRightInd w:val="0"/>
        <w:ind w:right="1416"/>
        <w:jc w:val="both"/>
        <w:rPr>
          <w:rFonts w:ascii="Arial" w:hAnsi="Arial" w:cs="Arial"/>
          <w:sz w:val="20"/>
          <w:u w:val="single"/>
        </w:rPr>
      </w:pPr>
      <w:r w:rsidRPr="00F132AD">
        <w:rPr>
          <w:rFonts w:ascii="Humanist521BT-Roman-Bold" w:hAnsi="Humanist521BT-Roman-Bold" w:cs="Humanist521BT-Roman-Bold"/>
          <w:b/>
          <w:bCs/>
          <w:color w:val="231F20"/>
          <w:sz w:val="16"/>
          <w:szCs w:val="16"/>
          <w:lang w:val="es-ES"/>
        </w:rPr>
        <w:t xml:space="preserve">DECLARACIÓ:  </w:t>
      </w:r>
      <w:r w:rsidRPr="00F132AD">
        <w:rPr>
          <w:rFonts w:ascii="Humanist521BT-Roman" w:hAnsi="Humanist521BT-Roman" w:cs="Humanist521BT-Roman"/>
          <w:color w:val="231F20"/>
          <w:sz w:val="16"/>
          <w:szCs w:val="16"/>
          <w:lang w:val="es-ES"/>
        </w:rPr>
        <w:t>Autoritzo a l’Ajuntament, en l’àmbit de les seves competències, a fer ús de les dades personals facilitades, com també per fer la tramesa d’informació general o específica que pugui ser del meu interès.</w:t>
      </w:r>
      <w:r w:rsidRPr="00F132AD">
        <w:rPr>
          <w:sz w:val="16"/>
          <w:szCs w:val="16"/>
        </w:rPr>
        <w:t xml:space="preserve">    </w:t>
      </w:r>
      <w:r>
        <w:t xml:space="preserve">      </w:t>
      </w:r>
    </w:p>
    <w:sectPr w:rsidR="00DC4C61" w:rsidSect="00D178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umanist5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Roma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ES" w:vendorID="64" w:dllVersion="131078" w:nlCheck="1" w:checkStyle="1"/>
  <w:activeWritingStyle w:appName="MSWord" w:lang="en-GB" w:vendorID="64" w:dllVersion="131078" w:nlCheck="1" w:checkStyle="1"/>
  <w:proofState w:grammar="clean"/>
  <w:attachedTemplate r:id="rId1"/>
  <w:stylePaneFormatFilter w:val="3F01"/>
  <w:documentProtection w:edit="forms" w:enforcement="1"/>
  <w:defaultTabStop w:val="708"/>
  <w:hyphenationZone w:val="425"/>
  <w:characterSpacingControl w:val="doNotCompress"/>
  <w:compat/>
  <w:rsids>
    <w:rsidRoot w:val="006D3918"/>
    <w:rsid w:val="00036D64"/>
    <w:rsid w:val="000B0B9C"/>
    <w:rsid w:val="000E2399"/>
    <w:rsid w:val="00136E76"/>
    <w:rsid w:val="001E16DD"/>
    <w:rsid w:val="00230D24"/>
    <w:rsid w:val="00373822"/>
    <w:rsid w:val="0038108D"/>
    <w:rsid w:val="0044265A"/>
    <w:rsid w:val="00494B81"/>
    <w:rsid w:val="004B1F8F"/>
    <w:rsid w:val="00521ACC"/>
    <w:rsid w:val="00543EF6"/>
    <w:rsid w:val="0061600E"/>
    <w:rsid w:val="0064595A"/>
    <w:rsid w:val="006508FF"/>
    <w:rsid w:val="006D0E5B"/>
    <w:rsid w:val="006D3425"/>
    <w:rsid w:val="006D3918"/>
    <w:rsid w:val="007219B4"/>
    <w:rsid w:val="00793939"/>
    <w:rsid w:val="007E36B1"/>
    <w:rsid w:val="008545C5"/>
    <w:rsid w:val="009D2736"/>
    <w:rsid w:val="00A1378C"/>
    <w:rsid w:val="00B47033"/>
    <w:rsid w:val="00B86249"/>
    <w:rsid w:val="00BA1509"/>
    <w:rsid w:val="00CA1CF8"/>
    <w:rsid w:val="00CD63DF"/>
    <w:rsid w:val="00D178C0"/>
    <w:rsid w:val="00DC4C61"/>
    <w:rsid w:val="00EC1BB7"/>
    <w:rsid w:val="00F54119"/>
    <w:rsid w:val="00F86C60"/>
    <w:rsid w:val="00F9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136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pgraf">
    <w:name w:val="Epígraf"/>
    <w:basedOn w:val="Normal"/>
    <w:rsid w:val="00494B81"/>
    <w:rPr>
      <w:rFonts w:ascii="Arial" w:hAnsi="Arial"/>
      <w:noProof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oe.sab\dfs\FolderRedirection\fyecora\Downloads\Acta_cessio_vehicle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Acta_cessio_vehicle (2)</Template>
  <TotalTime>0</TotalTime>
  <Pages>2</Pages>
  <Words>731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Aj. Sant Andreu de la Barca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</cp:revision>
  <cp:lastPrinted>2009-02-04T06:16:00Z</cp:lastPrinted>
  <dcterms:created xsi:type="dcterms:W3CDTF">2018-08-30T07:16:00Z</dcterms:created>
  <dcterms:modified xsi:type="dcterms:W3CDTF">2018-08-30T07:16:00Z</dcterms:modified>
</cp:coreProperties>
</file>